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9E" w:rsidRPr="00EE119D" w:rsidRDefault="0034299E" w:rsidP="00A13824">
      <w:pPr>
        <w:spacing w:after="120" w:line="276" w:lineRule="auto"/>
        <w:jc w:val="both"/>
        <w:rPr>
          <w:rFonts w:ascii="Verdana" w:hAnsi="Verdana"/>
          <w:b/>
          <w:sz w:val="16"/>
          <w:szCs w:val="20"/>
        </w:rPr>
      </w:pPr>
    </w:p>
    <w:p w:rsidR="00A13824" w:rsidRPr="00EE119D" w:rsidRDefault="00A13824" w:rsidP="00A13824">
      <w:pPr>
        <w:spacing w:after="120" w:line="276" w:lineRule="auto"/>
        <w:jc w:val="center"/>
        <w:rPr>
          <w:rFonts w:ascii="Verdana" w:hAnsi="Verdana"/>
          <w:b/>
          <w:szCs w:val="26"/>
        </w:rPr>
      </w:pPr>
      <w:r w:rsidRPr="00EE119D">
        <w:rPr>
          <w:rFonts w:ascii="Verdana" w:hAnsi="Verdana"/>
          <w:b/>
          <w:szCs w:val="26"/>
        </w:rPr>
        <w:t xml:space="preserve">KÉRELEM ŰRLAP </w:t>
      </w:r>
    </w:p>
    <w:p w:rsidR="00A13824" w:rsidRPr="00EE119D" w:rsidRDefault="00A13824" w:rsidP="00A13824">
      <w:pPr>
        <w:spacing w:after="120" w:line="276" w:lineRule="auto"/>
        <w:jc w:val="center"/>
        <w:rPr>
          <w:rFonts w:ascii="Verdana" w:hAnsi="Verdana"/>
          <w:b/>
          <w:szCs w:val="26"/>
        </w:rPr>
      </w:pPr>
      <w:r w:rsidRPr="00EE119D">
        <w:rPr>
          <w:rFonts w:ascii="Verdana" w:hAnsi="Verdana"/>
          <w:b/>
          <w:szCs w:val="26"/>
        </w:rPr>
        <w:t>NYELVVIZSGA-KÖVETELMÉNY TELJESÍTÉSE NÉLKÜLI</w:t>
      </w:r>
    </w:p>
    <w:p w:rsidR="00A13824" w:rsidRPr="00EE119D" w:rsidRDefault="00A13824" w:rsidP="00A13824">
      <w:pPr>
        <w:spacing w:after="120" w:line="276" w:lineRule="auto"/>
        <w:jc w:val="center"/>
        <w:rPr>
          <w:rFonts w:ascii="Verdana" w:hAnsi="Verdana"/>
          <w:b/>
          <w:szCs w:val="26"/>
        </w:rPr>
      </w:pPr>
      <w:r w:rsidRPr="00EE119D">
        <w:rPr>
          <w:rFonts w:ascii="Verdana" w:hAnsi="Verdana"/>
          <w:b/>
          <w:szCs w:val="26"/>
        </w:rPr>
        <w:t>OKLEVÉL KIÁLLÍTÁSÁRA</w:t>
      </w:r>
    </w:p>
    <w:p w:rsidR="00A13824" w:rsidRDefault="00A13824" w:rsidP="00A13824">
      <w:pPr>
        <w:spacing w:line="276" w:lineRule="auto"/>
        <w:rPr>
          <w:szCs w:val="26"/>
        </w:rPr>
      </w:pPr>
    </w:p>
    <w:p w:rsidR="00EE119D" w:rsidRDefault="00EE119D" w:rsidP="00EE119D">
      <w:pPr>
        <w:spacing w:line="276" w:lineRule="auto"/>
        <w:jc w:val="right"/>
        <w:rPr>
          <w:rFonts w:ascii="Verdana" w:hAnsi="Verdana"/>
          <w:sz w:val="16"/>
          <w:szCs w:val="16"/>
        </w:rPr>
      </w:pPr>
      <w:proofErr w:type="spellStart"/>
      <w:r w:rsidRPr="001F71AA">
        <w:rPr>
          <w:rFonts w:ascii="Verdana" w:hAnsi="Verdana"/>
          <w:sz w:val="16"/>
          <w:szCs w:val="16"/>
        </w:rPr>
        <w:t>Ikt</w:t>
      </w:r>
      <w:proofErr w:type="spellEnd"/>
      <w:r w:rsidRPr="001F71AA">
        <w:rPr>
          <w:rFonts w:ascii="Verdana" w:hAnsi="Verdana"/>
          <w:sz w:val="16"/>
          <w:szCs w:val="16"/>
        </w:rPr>
        <w:t>. szám:</w:t>
      </w:r>
      <w:r w:rsidRPr="004B2381">
        <w:rPr>
          <w:rFonts w:ascii="Verdana" w:hAnsi="Verdana"/>
          <w:sz w:val="16"/>
          <w:szCs w:val="16"/>
        </w:rPr>
        <w:t xml:space="preserve"> 34000/  </w:t>
      </w:r>
      <w:r w:rsidR="005E25A5">
        <w:rPr>
          <w:rFonts w:ascii="Verdana" w:hAnsi="Verdana"/>
          <w:sz w:val="16"/>
          <w:szCs w:val="16"/>
        </w:rPr>
        <w:t xml:space="preserve">    </w:t>
      </w:r>
      <w:r w:rsidRPr="004B2381">
        <w:rPr>
          <w:rFonts w:ascii="Verdana" w:hAnsi="Verdana"/>
          <w:sz w:val="16"/>
          <w:szCs w:val="16"/>
        </w:rPr>
        <w:t xml:space="preserve">    /20</w:t>
      </w:r>
      <w:bookmarkStart w:id="0" w:name="_GoBack"/>
      <w:bookmarkEnd w:id="0"/>
      <w:r w:rsidRPr="004B2381">
        <w:rPr>
          <w:rFonts w:ascii="Verdana" w:hAnsi="Verdana"/>
          <w:sz w:val="16"/>
          <w:szCs w:val="16"/>
        </w:rPr>
        <w:t>2</w:t>
      </w:r>
      <w:r w:rsidR="005E25A5">
        <w:rPr>
          <w:rFonts w:ascii="Verdana" w:hAnsi="Verdana"/>
          <w:sz w:val="16"/>
          <w:szCs w:val="16"/>
        </w:rPr>
        <w:t>….</w:t>
      </w:r>
      <w:r w:rsidRPr="004B2381">
        <w:rPr>
          <w:rFonts w:ascii="Verdana" w:hAnsi="Verdana"/>
          <w:sz w:val="16"/>
          <w:szCs w:val="16"/>
        </w:rPr>
        <w:t>.</w:t>
      </w:r>
    </w:p>
    <w:p w:rsidR="00A13824" w:rsidRPr="00EE119D" w:rsidRDefault="00A13824" w:rsidP="00A13824">
      <w:pPr>
        <w:spacing w:line="276" w:lineRule="auto"/>
        <w:rPr>
          <w:rFonts w:ascii="Verdana" w:hAnsi="Verdana"/>
          <w:b/>
          <w:sz w:val="20"/>
          <w:szCs w:val="24"/>
        </w:rPr>
      </w:pPr>
      <w:r w:rsidRPr="00EE119D">
        <w:rPr>
          <w:rFonts w:ascii="Verdana" w:hAnsi="Verdana"/>
          <w:b/>
          <w:sz w:val="20"/>
          <w:szCs w:val="24"/>
        </w:rPr>
        <w:t>A kérelmező adatai:</w:t>
      </w:r>
    </w:p>
    <w:p w:rsidR="00A13824" w:rsidRPr="00EE119D" w:rsidRDefault="00A13824" w:rsidP="00EE119D">
      <w:pPr>
        <w:tabs>
          <w:tab w:val="left" w:pos="2977"/>
          <w:tab w:val="right" w:leader="underscore" w:pos="9639"/>
        </w:tabs>
        <w:spacing w:line="276" w:lineRule="auto"/>
        <w:rPr>
          <w:rFonts w:ascii="Verdana" w:hAnsi="Verdana"/>
          <w:sz w:val="20"/>
          <w:szCs w:val="24"/>
        </w:rPr>
      </w:pPr>
      <w:r w:rsidRPr="00EE119D">
        <w:rPr>
          <w:rFonts w:ascii="Verdana" w:hAnsi="Verdana"/>
          <w:sz w:val="20"/>
          <w:szCs w:val="24"/>
        </w:rPr>
        <w:t>Neve:</w:t>
      </w:r>
      <w:r w:rsidRPr="00EE119D">
        <w:rPr>
          <w:rFonts w:ascii="Verdana" w:hAnsi="Verdana"/>
          <w:sz w:val="20"/>
          <w:szCs w:val="24"/>
        </w:rPr>
        <w:tab/>
      </w:r>
      <w:r w:rsidRPr="00EE119D">
        <w:rPr>
          <w:rFonts w:ascii="Verdana" w:hAnsi="Verdana"/>
          <w:sz w:val="20"/>
          <w:szCs w:val="24"/>
        </w:rPr>
        <w:tab/>
      </w:r>
    </w:p>
    <w:p w:rsidR="00A13824" w:rsidRPr="00EE119D" w:rsidRDefault="00A13824" w:rsidP="00EE119D">
      <w:pPr>
        <w:tabs>
          <w:tab w:val="left" w:pos="2977"/>
          <w:tab w:val="right" w:leader="underscore" w:pos="9639"/>
        </w:tabs>
        <w:spacing w:line="276" w:lineRule="auto"/>
        <w:rPr>
          <w:rFonts w:ascii="Verdana" w:hAnsi="Verdana"/>
          <w:sz w:val="20"/>
          <w:szCs w:val="24"/>
        </w:rPr>
      </w:pPr>
      <w:r w:rsidRPr="00EE119D">
        <w:rPr>
          <w:rFonts w:ascii="Verdana" w:hAnsi="Verdana"/>
          <w:sz w:val="20"/>
          <w:szCs w:val="24"/>
        </w:rPr>
        <w:t>Születési neve:</w:t>
      </w:r>
      <w:r w:rsidRPr="00EE119D">
        <w:rPr>
          <w:rFonts w:ascii="Verdana" w:hAnsi="Verdana"/>
          <w:sz w:val="20"/>
          <w:szCs w:val="24"/>
        </w:rPr>
        <w:tab/>
      </w:r>
      <w:r w:rsidRPr="00EE119D">
        <w:rPr>
          <w:rFonts w:ascii="Verdana" w:hAnsi="Verdana"/>
          <w:sz w:val="20"/>
          <w:szCs w:val="24"/>
        </w:rPr>
        <w:tab/>
      </w:r>
    </w:p>
    <w:p w:rsidR="00A13824" w:rsidRPr="00EE119D" w:rsidRDefault="00A13824" w:rsidP="00EE119D">
      <w:pPr>
        <w:tabs>
          <w:tab w:val="left" w:pos="2977"/>
          <w:tab w:val="right" w:leader="underscore" w:pos="9639"/>
        </w:tabs>
        <w:spacing w:line="276" w:lineRule="auto"/>
        <w:rPr>
          <w:rFonts w:ascii="Verdana" w:hAnsi="Verdana"/>
          <w:sz w:val="20"/>
          <w:szCs w:val="24"/>
        </w:rPr>
      </w:pPr>
      <w:r w:rsidRPr="00EE119D">
        <w:rPr>
          <w:rFonts w:ascii="Verdana" w:hAnsi="Verdana"/>
          <w:sz w:val="20"/>
          <w:szCs w:val="24"/>
        </w:rPr>
        <w:t>Születési helye, ideje:</w:t>
      </w:r>
      <w:r w:rsidRPr="00EE119D">
        <w:rPr>
          <w:rFonts w:ascii="Verdana" w:hAnsi="Verdana"/>
          <w:sz w:val="20"/>
          <w:szCs w:val="24"/>
        </w:rPr>
        <w:tab/>
      </w:r>
      <w:r w:rsidRPr="00EE119D">
        <w:rPr>
          <w:rFonts w:ascii="Verdana" w:hAnsi="Verdana"/>
          <w:sz w:val="20"/>
          <w:szCs w:val="24"/>
        </w:rPr>
        <w:tab/>
      </w:r>
    </w:p>
    <w:p w:rsidR="00A13824" w:rsidRPr="00EE119D" w:rsidRDefault="00A13824" w:rsidP="00EE119D">
      <w:pPr>
        <w:tabs>
          <w:tab w:val="left" w:pos="426"/>
          <w:tab w:val="left" w:pos="2977"/>
          <w:tab w:val="right" w:leader="underscore" w:pos="9639"/>
        </w:tabs>
        <w:spacing w:line="276" w:lineRule="auto"/>
        <w:rPr>
          <w:rFonts w:ascii="Verdana" w:hAnsi="Verdana"/>
          <w:sz w:val="20"/>
          <w:szCs w:val="26"/>
        </w:rPr>
      </w:pPr>
      <w:r w:rsidRPr="00EE119D">
        <w:rPr>
          <w:rFonts w:ascii="Verdana" w:hAnsi="Verdana"/>
          <w:sz w:val="20"/>
          <w:szCs w:val="24"/>
        </w:rPr>
        <w:t>Anyja neve:</w:t>
      </w:r>
      <w:r w:rsidRPr="00EE119D">
        <w:rPr>
          <w:rFonts w:ascii="Verdana" w:hAnsi="Verdana"/>
          <w:sz w:val="20"/>
          <w:szCs w:val="24"/>
        </w:rPr>
        <w:tab/>
      </w:r>
      <w:r w:rsidRPr="00EE119D">
        <w:rPr>
          <w:rFonts w:ascii="Verdana" w:hAnsi="Verdana"/>
          <w:sz w:val="20"/>
          <w:szCs w:val="26"/>
        </w:rPr>
        <w:tab/>
      </w:r>
    </w:p>
    <w:p w:rsidR="00A13824" w:rsidRPr="00EE119D" w:rsidRDefault="00A13824" w:rsidP="00EE119D">
      <w:pPr>
        <w:tabs>
          <w:tab w:val="left" w:pos="426"/>
          <w:tab w:val="left" w:pos="2977"/>
          <w:tab w:val="right" w:leader="underscore" w:pos="9639"/>
        </w:tabs>
        <w:spacing w:line="276" w:lineRule="auto"/>
        <w:rPr>
          <w:rFonts w:ascii="Verdana" w:hAnsi="Verdana"/>
          <w:sz w:val="20"/>
          <w:szCs w:val="26"/>
        </w:rPr>
      </w:pPr>
      <w:r w:rsidRPr="00EE119D">
        <w:rPr>
          <w:rFonts w:ascii="Verdana" w:hAnsi="Verdana"/>
          <w:sz w:val="20"/>
          <w:szCs w:val="26"/>
        </w:rPr>
        <w:t>Levelezési címe:</w:t>
      </w:r>
      <w:r w:rsidRPr="00EE119D">
        <w:rPr>
          <w:rFonts w:ascii="Verdana" w:hAnsi="Verdana"/>
          <w:sz w:val="20"/>
          <w:szCs w:val="26"/>
        </w:rPr>
        <w:tab/>
      </w:r>
      <w:r w:rsidRPr="00EE119D">
        <w:rPr>
          <w:rFonts w:ascii="Verdana" w:hAnsi="Verdana"/>
          <w:sz w:val="20"/>
          <w:szCs w:val="26"/>
        </w:rPr>
        <w:tab/>
      </w:r>
    </w:p>
    <w:p w:rsidR="00A13824" w:rsidRPr="00EE119D" w:rsidRDefault="00A13824" w:rsidP="00EE119D">
      <w:pPr>
        <w:tabs>
          <w:tab w:val="left" w:pos="426"/>
          <w:tab w:val="left" w:pos="2977"/>
          <w:tab w:val="right" w:leader="underscore" w:pos="9639"/>
        </w:tabs>
        <w:spacing w:line="276" w:lineRule="auto"/>
        <w:rPr>
          <w:rFonts w:ascii="Verdana" w:hAnsi="Verdana"/>
          <w:sz w:val="20"/>
          <w:szCs w:val="26"/>
        </w:rPr>
      </w:pPr>
      <w:r w:rsidRPr="00EE119D">
        <w:rPr>
          <w:rFonts w:ascii="Verdana" w:hAnsi="Verdana"/>
          <w:sz w:val="20"/>
          <w:szCs w:val="26"/>
        </w:rPr>
        <w:t xml:space="preserve">Telefonszáma: </w:t>
      </w:r>
      <w:r w:rsidRPr="00EE119D">
        <w:rPr>
          <w:rFonts w:ascii="Verdana" w:hAnsi="Verdana"/>
          <w:sz w:val="20"/>
          <w:szCs w:val="26"/>
        </w:rPr>
        <w:tab/>
      </w:r>
      <w:r w:rsidRPr="00EE119D">
        <w:rPr>
          <w:rFonts w:ascii="Verdana" w:hAnsi="Verdana"/>
          <w:sz w:val="20"/>
          <w:szCs w:val="26"/>
        </w:rPr>
        <w:tab/>
      </w:r>
    </w:p>
    <w:p w:rsidR="00A13824" w:rsidRPr="00EE119D" w:rsidRDefault="00A13824" w:rsidP="00EE119D">
      <w:pPr>
        <w:tabs>
          <w:tab w:val="left" w:pos="426"/>
          <w:tab w:val="left" w:pos="2977"/>
          <w:tab w:val="right" w:leader="underscore" w:pos="9639"/>
        </w:tabs>
        <w:spacing w:line="276" w:lineRule="auto"/>
        <w:rPr>
          <w:rFonts w:ascii="Verdana" w:hAnsi="Verdana"/>
          <w:sz w:val="20"/>
          <w:szCs w:val="26"/>
        </w:rPr>
      </w:pPr>
      <w:r w:rsidRPr="00EE119D">
        <w:rPr>
          <w:rFonts w:ascii="Verdana" w:hAnsi="Verdana"/>
          <w:sz w:val="20"/>
          <w:szCs w:val="26"/>
        </w:rPr>
        <w:t>E-mail címe:</w:t>
      </w:r>
      <w:r w:rsidRPr="00EE119D">
        <w:rPr>
          <w:rFonts w:ascii="Verdana" w:hAnsi="Verdana"/>
          <w:sz w:val="20"/>
          <w:szCs w:val="26"/>
        </w:rPr>
        <w:tab/>
      </w:r>
      <w:r w:rsidRPr="00EE119D">
        <w:rPr>
          <w:rFonts w:ascii="Verdana" w:hAnsi="Verdana"/>
          <w:sz w:val="20"/>
          <w:szCs w:val="26"/>
        </w:rPr>
        <w:tab/>
      </w:r>
    </w:p>
    <w:p w:rsidR="00A13824" w:rsidRPr="00EE119D" w:rsidRDefault="00A13824" w:rsidP="00EE119D">
      <w:pPr>
        <w:tabs>
          <w:tab w:val="left" w:pos="2977"/>
          <w:tab w:val="right" w:leader="underscore" w:pos="9639"/>
        </w:tabs>
        <w:spacing w:line="276" w:lineRule="auto"/>
        <w:rPr>
          <w:rFonts w:ascii="Verdana" w:hAnsi="Verdana"/>
          <w:sz w:val="20"/>
          <w:szCs w:val="24"/>
        </w:rPr>
      </w:pPr>
      <w:r w:rsidRPr="00EE119D">
        <w:rPr>
          <w:rFonts w:ascii="Verdana" w:hAnsi="Verdana"/>
          <w:sz w:val="20"/>
          <w:szCs w:val="24"/>
        </w:rPr>
        <w:t>Neptun kódja</w:t>
      </w:r>
      <w:r w:rsidR="00D758BA">
        <w:rPr>
          <w:rFonts w:ascii="Verdana" w:hAnsi="Verdana"/>
          <w:sz w:val="20"/>
          <w:szCs w:val="24"/>
        </w:rPr>
        <w:t xml:space="preserve"> </w:t>
      </w:r>
      <w:r w:rsidR="00D758BA" w:rsidRPr="00D758BA">
        <w:rPr>
          <w:rFonts w:ascii="Verdana" w:hAnsi="Verdana"/>
          <w:i/>
          <w:sz w:val="18"/>
          <w:szCs w:val="18"/>
        </w:rPr>
        <w:t>(ha volt)</w:t>
      </w:r>
      <w:r w:rsidRPr="00D758BA">
        <w:rPr>
          <w:rFonts w:ascii="Verdana" w:hAnsi="Verdana"/>
          <w:sz w:val="18"/>
          <w:szCs w:val="18"/>
        </w:rPr>
        <w:t>:</w:t>
      </w:r>
      <w:r w:rsidRPr="00EE119D">
        <w:rPr>
          <w:rFonts w:ascii="Verdana" w:hAnsi="Verdana"/>
          <w:sz w:val="20"/>
          <w:szCs w:val="24"/>
        </w:rPr>
        <w:tab/>
      </w:r>
      <w:r w:rsidRPr="00EE119D">
        <w:rPr>
          <w:rFonts w:ascii="Verdana" w:hAnsi="Verdana"/>
          <w:sz w:val="20"/>
          <w:szCs w:val="24"/>
        </w:rPr>
        <w:tab/>
      </w:r>
    </w:p>
    <w:p w:rsidR="00A13824" w:rsidRPr="00EE119D" w:rsidRDefault="00A13824" w:rsidP="00A13824">
      <w:pPr>
        <w:tabs>
          <w:tab w:val="left" w:pos="851"/>
          <w:tab w:val="left" w:pos="3261"/>
          <w:tab w:val="right" w:leader="underscore" w:pos="9639"/>
        </w:tabs>
        <w:spacing w:line="276" w:lineRule="auto"/>
        <w:rPr>
          <w:rFonts w:ascii="Verdana" w:hAnsi="Verdana"/>
          <w:b/>
          <w:sz w:val="20"/>
          <w:szCs w:val="24"/>
        </w:rPr>
      </w:pPr>
    </w:p>
    <w:p w:rsidR="00A13824" w:rsidRPr="00EE119D" w:rsidRDefault="00A13824" w:rsidP="00A13824">
      <w:pPr>
        <w:tabs>
          <w:tab w:val="left" w:pos="851"/>
          <w:tab w:val="left" w:pos="3261"/>
          <w:tab w:val="right" w:leader="underscore" w:pos="9639"/>
        </w:tabs>
        <w:spacing w:line="276" w:lineRule="auto"/>
        <w:rPr>
          <w:rFonts w:ascii="Verdana" w:hAnsi="Verdana"/>
          <w:b/>
          <w:sz w:val="20"/>
          <w:szCs w:val="24"/>
        </w:rPr>
      </w:pPr>
      <w:r w:rsidRPr="00EE119D">
        <w:rPr>
          <w:rFonts w:ascii="Verdana" w:hAnsi="Verdana"/>
          <w:b/>
          <w:sz w:val="20"/>
          <w:szCs w:val="24"/>
        </w:rPr>
        <w:t>A kérelmező képzésének adatai:</w:t>
      </w:r>
    </w:p>
    <w:p w:rsidR="006E4E02" w:rsidRDefault="00D758BA" w:rsidP="00EE119D">
      <w:pPr>
        <w:tabs>
          <w:tab w:val="left" w:pos="2977"/>
          <w:tab w:val="right" w:leader="underscore" w:pos="9639"/>
        </w:tabs>
        <w:spacing w:line="276" w:lineRule="auto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Intézmény/Kar megnevezése</w:t>
      </w:r>
      <w:r w:rsidR="006E4E02">
        <w:rPr>
          <w:rFonts w:ascii="Verdana" w:hAnsi="Verdana"/>
          <w:sz w:val="20"/>
          <w:szCs w:val="24"/>
        </w:rPr>
        <w:t xml:space="preserve"> (amelyben a záróvizsgáját tette)</w:t>
      </w:r>
      <w:r>
        <w:rPr>
          <w:rFonts w:ascii="Verdana" w:hAnsi="Verdana"/>
          <w:sz w:val="20"/>
          <w:szCs w:val="24"/>
        </w:rPr>
        <w:t>:</w:t>
      </w:r>
      <w:r w:rsidRPr="00D758BA">
        <w:rPr>
          <w:rFonts w:ascii="Verdana" w:hAnsi="Verdana"/>
          <w:sz w:val="20"/>
          <w:szCs w:val="24"/>
        </w:rPr>
        <w:t xml:space="preserve"> </w:t>
      </w:r>
      <w:r w:rsidR="006E4E02">
        <w:rPr>
          <w:rFonts w:ascii="Verdana" w:hAnsi="Verdana"/>
          <w:sz w:val="20"/>
          <w:szCs w:val="24"/>
        </w:rPr>
        <w:t>____________________</w:t>
      </w:r>
    </w:p>
    <w:p w:rsidR="00D758BA" w:rsidRDefault="006E4E02" w:rsidP="00EE119D">
      <w:pPr>
        <w:tabs>
          <w:tab w:val="left" w:pos="2977"/>
          <w:tab w:val="right" w:leader="underscore" w:pos="9639"/>
        </w:tabs>
        <w:spacing w:line="276" w:lineRule="auto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_______________________________________________________________________</w:t>
      </w:r>
    </w:p>
    <w:p w:rsidR="00A13824" w:rsidRPr="00EE119D" w:rsidRDefault="00A13824" w:rsidP="00EE119D">
      <w:pPr>
        <w:tabs>
          <w:tab w:val="left" w:pos="2977"/>
          <w:tab w:val="right" w:leader="underscore" w:pos="9639"/>
        </w:tabs>
        <w:spacing w:line="276" w:lineRule="auto"/>
        <w:rPr>
          <w:rFonts w:ascii="Verdana" w:hAnsi="Verdana"/>
          <w:sz w:val="20"/>
          <w:szCs w:val="24"/>
        </w:rPr>
      </w:pPr>
      <w:r w:rsidRPr="00EE119D">
        <w:rPr>
          <w:rFonts w:ascii="Verdana" w:hAnsi="Verdana"/>
          <w:sz w:val="20"/>
          <w:szCs w:val="24"/>
        </w:rPr>
        <w:t>Képzés megnevezése:</w:t>
      </w:r>
      <w:r w:rsidRPr="00EE119D">
        <w:rPr>
          <w:rFonts w:ascii="Verdana" w:hAnsi="Verdana"/>
          <w:sz w:val="20"/>
          <w:szCs w:val="24"/>
        </w:rPr>
        <w:tab/>
      </w:r>
      <w:r w:rsidRPr="00EE119D">
        <w:rPr>
          <w:rFonts w:ascii="Verdana" w:hAnsi="Verdana"/>
          <w:sz w:val="20"/>
          <w:szCs w:val="24"/>
        </w:rPr>
        <w:tab/>
      </w:r>
    </w:p>
    <w:p w:rsidR="00A13824" w:rsidRPr="00EE119D" w:rsidRDefault="00A13824" w:rsidP="00A6474E">
      <w:pPr>
        <w:tabs>
          <w:tab w:val="left" w:pos="851"/>
          <w:tab w:val="left" w:pos="2977"/>
          <w:tab w:val="left" w:pos="3969"/>
          <w:tab w:val="right" w:pos="9639"/>
        </w:tabs>
        <w:spacing w:before="120" w:after="120" w:line="240" w:lineRule="auto"/>
        <w:ind w:left="2971" w:hanging="2971"/>
        <w:jc w:val="both"/>
        <w:rPr>
          <w:rFonts w:ascii="Verdana" w:hAnsi="Verdana"/>
          <w:sz w:val="20"/>
          <w:szCs w:val="24"/>
        </w:rPr>
      </w:pPr>
      <w:r w:rsidRPr="00EE119D">
        <w:rPr>
          <w:rFonts w:ascii="Verdana" w:hAnsi="Verdana"/>
          <w:sz w:val="20"/>
          <w:szCs w:val="24"/>
        </w:rPr>
        <w:t>Képzési szint megnevezése:</w:t>
      </w:r>
      <w:r w:rsidR="00EE119D">
        <w:rPr>
          <w:rFonts w:ascii="Verdana" w:hAnsi="Verdana"/>
          <w:sz w:val="20"/>
          <w:szCs w:val="24"/>
        </w:rPr>
        <w:t xml:space="preserve"> </w:t>
      </w:r>
      <w:r w:rsidR="00EE119D">
        <w:rPr>
          <w:rFonts w:ascii="Verdana" w:hAnsi="Verdana"/>
          <w:sz w:val="20"/>
          <w:szCs w:val="24"/>
        </w:rPr>
        <w:tab/>
      </w:r>
      <w:r w:rsidRPr="00EE119D">
        <w:rPr>
          <w:rFonts w:ascii="Verdana" w:hAnsi="Verdana"/>
          <w:sz w:val="20"/>
          <w:szCs w:val="24"/>
        </w:rPr>
        <w:t xml:space="preserve">alapképzés, mesterképzés, főiskolai/egyetemi </w:t>
      </w:r>
      <w:r w:rsidR="00EE119D">
        <w:rPr>
          <w:rFonts w:ascii="Verdana" w:hAnsi="Verdana"/>
          <w:sz w:val="20"/>
          <w:szCs w:val="24"/>
        </w:rPr>
        <w:t>képzés, szakirányú továbbképzés</w:t>
      </w:r>
      <w:r w:rsidR="00A6474E">
        <w:rPr>
          <w:rFonts w:ascii="Verdana" w:hAnsi="Verdana"/>
          <w:sz w:val="20"/>
          <w:szCs w:val="24"/>
        </w:rPr>
        <w:t xml:space="preserve"> </w:t>
      </w:r>
      <w:r w:rsidRPr="00EE119D">
        <w:rPr>
          <w:rFonts w:ascii="Verdana" w:hAnsi="Verdana"/>
          <w:i/>
          <w:sz w:val="20"/>
          <w:szCs w:val="24"/>
        </w:rPr>
        <w:t>(A megfelelőt kérjük aláhúzni.)</w:t>
      </w:r>
    </w:p>
    <w:p w:rsidR="00A13824" w:rsidRPr="00EE119D" w:rsidRDefault="00A13824" w:rsidP="00D758BA">
      <w:pPr>
        <w:tabs>
          <w:tab w:val="left" w:pos="851"/>
          <w:tab w:val="left" w:pos="2977"/>
          <w:tab w:val="right" w:pos="9639"/>
        </w:tabs>
        <w:spacing w:line="276" w:lineRule="auto"/>
        <w:rPr>
          <w:rFonts w:ascii="Verdana" w:hAnsi="Verdana"/>
          <w:i/>
          <w:sz w:val="20"/>
          <w:szCs w:val="24"/>
        </w:rPr>
      </w:pPr>
      <w:r w:rsidRPr="00EE119D">
        <w:rPr>
          <w:rFonts w:ascii="Verdana" w:hAnsi="Verdana"/>
          <w:sz w:val="20"/>
          <w:szCs w:val="24"/>
        </w:rPr>
        <w:t>Munkarend:</w:t>
      </w:r>
      <w:r w:rsidRPr="00EE119D">
        <w:rPr>
          <w:rFonts w:ascii="Verdana" w:hAnsi="Verdana"/>
          <w:sz w:val="20"/>
          <w:szCs w:val="24"/>
        </w:rPr>
        <w:tab/>
        <w:t xml:space="preserve">nappali / esti / levelező </w:t>
      </w:r>
      <w:r w:rsidRPr="00EE119D">
        <w:rPr>
          <w:rFonts w:ascii="Verdana" w:hAnsi="Verdana"/>
          <w:i/>
          <w:sz w:val="20"/>
          <w:szCs w:val="24"/>
        </w:rPr>
        <w:t>(A megfelelőt kérjük aláhúzni.)</w:t>
      </w:r>
    </w:p>
    <w:p w:rsidR="00A13824" w:rsidRPr="00EE119D" w:rsidRDefault="00A13824" w:rsidP="00D758BA">
      <w:pPr>
        <w:tabs>
          <w:tab w:val="left" w:pos="851"/>
          <w:tab w:val="left" w:pos="2977"/>
          <w:tab w:val="right" w:pos="9639"/>
        </w:tabs>
        <w:spacing w:line="276" w:lineRule="auto"/>
        <w:rPr>
          <w:rFonts w:ascii="Verdana" w:hAnsi="Verdana"/>
          <w:iCs/>
          <w:sz w:val="20"/>
          <w:szCs w:val="24"/>
        </w:rPr>
      </w:pPr>
      <w:r w:rsidRPr="00EE119D">
        <w:rPr>
          <w:rFonts w:ascii="Verdana" w:hAnsi="Verdana"/>
          <w:iCs/>
          <w:sz w:val="20"/>
          <w:szCs w:val="24"/>
        </w:rPr>
        <w:t>A képzés nyelve:</w:t>
      </w:r>
      <w:r w:rsidRPr="00EE119D">
        <w:rPr>
          <w:rFonts w:ascii="Verdana" w:hAnsi="Verdana"/>
          <w:iCs/>
          <w:sz w:val="20"/>
          <w:szCs w:val="24"/>
        </w:rPr>
        <w:tab/>
      </w:r>
      <w:r w:rsidRPr="00EE119D">
        <w:rPr>
          <w:rFonts w:ascii="Verdana" w:hAnsi="Verdana"/>
          <w:sz w:val="20"/>
          <w:szCs w:val="24"/>
          <w:u w:val="single"/>
        </w:rPr>
        <w:tab/>
      </w:r>
    </w:p>
    <w:p w:rsidR="00A13824" w:rsidRPr="00EE119D" w:rsidRDefault="00A13824" w:rsidP="00D758BA">
      <w:pPr>
        <w:tabs>
          <w:tab w:val="left" w:pos="2977"/>
          <w:tab w:val="right" w:leader="underscore" w:pos="9639"/>
        </w:tabs>
        <w:spacing w:line="276" w:lineRule="auto"/>
        <w:rPr>
          <w:rFonts w:ascii="Verdana" w:hAnsi="Verdana"/>
          <w:sz w:val="20"/>
          <w:szCs w:val="24"/>
        </w:rPr>
      </w:pPr>
      <w:r w:rsidRPr="00EE119D">
        <w:rPr>
          <w:rFonts w:ascii="Verdana" w:hAnsi="Verdana"/>
          <w:sz w:val="20"/>
          <w:szCs w:val="24"/>
        </w:rPr>
        <w:t>A jogviszony kezdete - vége:</w:t>
      </w:r>
      <w:r w:rsidRPr="00EE119D">
        <w:rPr>
          <w:rFonts w:ascii="Verdana" w:hAnsi="Verdana"/>
          <w:sz w:val="20"/>
          <w:szCs w:val="24"/>
        </w:rPr>
        <w:tab/>
      </w:r>
      <w:r w:rsidRPr="00EE119D">
        <w:rPr>
          <w:rFonts w:ascii="Verdana" w:hAnsi="Verdana"/>
          <w:sz w:val="20"/>
          <w:szCs w:val="24"/>
        </w:rPr>
        <w:tab/>
      </w:r>
      <w:r w:rsidR="006E4E02">
        <w:rPr>
          <w:rFonts w:ascii="Verdana" w:hAnsi="Verdana"/>
          <w:sz w:val="20"/>
          <w:szCs w:val="24"/>
        </w:rPr>
        <w:t>(év)</w:t>
      </w:r>
    </w:p>
    <w:p w:rsidR="00A13824" w:rsidRPr="00A6474E" w:rsidRDefault="00A6474E" w:rsidP="00A6474E">
      <w:pPr>
        <w:spacing w:line="276" w:lineRule="auto"/>
        <w:jc w:val="both"/>
        <w:rPr>
          <w:rFonts w:ascii="Verdana" w:hAnsi="Verdana"/>
          <w:b/>
          <w:sz w:val="20"/>
          <w:szCs w:val="24"/>
        </w:rPr>
      </w:pPr>
      <w:r w:rsidRPr="00A6474E">
        <w:rPr>
          <w:rFonts w:ascii="Verdana" w:hAnsi="Verdana" w:cs="Segoe UI"/>
          <w:color w:val="000000"/>
          <w:sz w:val="20"/>
          <w:szCs w:val="20"/>
        </w:rPr>
        <w:t>Büntetőjogi felelősségem tudatában kijelentem, hogy a fenti adatok a valóságnak megfelelnek.</w:t>
      </w:r>
    </w:p>
    <w:p w:rsidR="00A13824" w:rsidRPr="00EE119D" w:rsidRDefault="00A13824" w:rsidP="00A13824">
      <w:pPr>
        <w:spacing w:line="276" w:lineRule="auto"/>
        <w:rPr>
          <w:rFonts w:ascii="Verdana" w:hAnsi="Verdana"/>
          <w:sz w:val="20"/>
          <w:szCs w:val="24"/>
        </w:rPr>
      </w:pPr>
      <w:r w:rsidRPr="00EE119D">
        <w:rPr>
          <w:rFonts w:ascii="Verdana" w:hAnsi="Verdana"/>
          <w:sz w:val="20"/>
          <w:szCs w:val="24"/>
        </w:rPr>
        <w:t>Kelt</w:t>
      </w:r>
      <w:proofErr w:type="gramStart"/>
      <w:r w:rsidRPr="00EE119D">
        <w:rPr>
          <w:rFonts w:ascii="Verdana" w:hAnsi="Verdana"/>
          <w:sz w:val="20"/>
          <w:szCs w:val="24"/>
        </w:rPr>
        <w:t>:…………………………………………</w:t>
      </w:r>
      <w:proofErr w:type="gramEnd"/>
    </w:p>
    <w:p w:rsidR="00A13824" w:rsidRPr="00EE119D" w:rsidRDefault="00A13824" w:rsidP="00D758BA">
      <w:pPr>
        <w:spacing w:after="0" w:line="276" w:lineRule="auto"/>
        <w:ind w:left="5103"/>
        <w:jc w:val="center"/>
        <w:rPr>
          <w:rFonts w:ascii="Verdana" w:hAnsi="Verdana"/>
          <w:sz w:val="20"/>
          <w:szCs w:val="24"/>
        </w:rPr>
      </w:pPr>
      <w:r w:rsidRPr="00EE119D">
        <w:rPr>
          <w:rFonts w:ascii="Verdana" w:hAnsi="Verdana"/>
          <w:sz w:val="20"/>
          <w:szCs w:val="24"/>
        </w:rPr>
        <w:t>…………………….……………….</w:t>
      </w:r>
    </w:p>
    <w:p w:rsidR="00A13824" w:rsidRPr="00EE119D" w:rsidRDefault="00A13824" w:rsidP="00A13824">
      <w:pPr>
        <w:spacing w:line="276" w:lineRule="auto"/>
        <w:ind w:left="5103"/>
        <w:jc w:val="center"/>
        <w:rPr>
          <w:rFonts w:ascii="Verdana" w:hAnsi="Verdana"/>
          <w:sz w:val="20"/>
          <w:szCs w:val="24"/>
        </w:rPr>
      </w:pPr>
      <w:proofErr w:type="gramStart"/>
      <w:r w:rsidRPr="00EE119D">
        <w:rPr>
          <w:rFonts w:ascii="Verdana" w:hAnsi="Verdana"/>
          <w:sz w:val="20"/>
          <w:szCs w:val="24"/>
        </w:rPr>
        <w:t>kérelmező</w:t>
      </w:r>
      <w:proofErr w:type="gramEnd"/>
      <w:r w:rsidRPr="00EE119D">
        <w:rPr>
          <w:rFonts w:ascii="Verdana" w:hAnsi="Verdana"/>
          <w:sz w:val="20"/>
          <w:szCs w:val="24"/>
        </w:rPr>
        <w:t xml:space="preserve"> aláírása</w:t>
      </w:r>
    </w:p>
    <w:p w:rsidR="00C36DE4" w:rsidRDefault="00C36DE4" w:rsidP="0034299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4299E" w:rsidRDefault="0034299E" w:rsidP="0034299E">
      <w:pPr>
        <w:spacing w:line="276" w:lineRule="auto"/>
        <w:rPr>
          <w:rFonts w:ascii="Verdana" w:hAnsi="Verdana" w:cstheme="minorHAnsi"/>
          <w:sz w:val="20"/>
        </w:rPr>
        <w:sectPr w:rsidR="0034299E" w:rsidSect="00C36D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708" w:footer="709" w:gutter="0"/>
          <w:cols w:space="708"/>
          <w:titlePg/>
          <w:docGrid w:linePitch="360"/>
        </w:sectPr>
      </w:pPr>
    </w:p>
    <w:p w:rsidR="0034299E" w:rsidRDefault="0034299E" w:rsidP="0034299E">
      <w:pPr>
        <w:spacing w:line="276" w:lineRule="auto"/>
        <w:rPr>
          <w:rFonts w:ascii="Verdana" w:hAnsi="Verdana" w:cstheme="minorHAnsi"/>
          <w:sz w:val="20"/>
        </w:rPr>
      </w:pPr>
    </w:p>
    <w:sectPr w:rsidR="0034299E" w:rsidSect="0034299E">
      <w:type w:val="continuous"/>
      <w:pgSz w:w="11906" w:h="16838"/>
      <w:pgMar w:top="1417" w:right="1417" w:bottom="1417" w:left="1417" w:header="708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69" w:rsidRDefault="00AD3769" w:rsidP="00BB060C">
      <w:pPr>
        <w:spacing w:after="0" w:line="240" w:lineRule="auto"/>
      </w:pPr>
      <w:r>
        <w:separator/>
      </w:r>
    </w:p>
  </w:endnote>
  <w:endnote w:type="continuationSeparator" w:id="0">
    <w:p w:rsidR="00AD3769" w:rsidRDefault="00AD3769" w:rsidP="00BB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63" w:rsidRDefault="00CB376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0C" w:rsidRPr="00D572C4" w:rsidRDefault="00962B71" w:rsidP="00962B71">
    <w:pPr>
      <w:pStyle w:val="llb"/>
      <w:jc w:val="center"/>
      <w:rPr>
        <w:rFonts w:ascii="Verdana" w:hAnsi="Verdana"/>
      </w:rPr>
    </w:pPr>
    <w:r w:rsidRPr="00D572C4">
      <w:rPr>
        <w:rFonts w:ascii="Verdana" w:hAnsi="Verdana"/>
        <w:sz w:val="13"/>
        <w:szCs w:val="13"/>
      </w:rPr>
      <w:t xml:space="preserve">1083 Budapest, </w:t>
    </w:r>
    <w:r w:rsidR="00D572C4">
      <w:rPr>
        <w:rFonts w:ascii="Verdana" w:hAnsi="Verdana"/>
        <w:sz w:val="13"/>
        <w:szCs w:val="13"/>
      </w:rPr>
      <w:t>Ludovika tér 2</w:t>
    </w:r>
    <w:r w:rsidRPr="00D572C4">
      <w:rPr>
        <w:rFonts w:ascii="Verdana" w:hAnsi="Verdana"/>
        <w:sz w:val="13"/>
        <w:szCs w:val="13"/>
      </w:rPr>
      <w:t>. | +36 1 432 9000</w:t>
    </w:r>
    <w:r w:rsidRPr="00D572C4">
      <w:rPr>
        <w:rFonts w:ascii="Verdana" w:hAnsi="Verdana"/>
        <w:sz w:val="13"/>
        <w:szCs w:val="13"/>
      </w:rPr>
      <w:br/>
      <w:t xml:space="preserve">POSTACÍM 1441 Budapest, Pf. 60. | </w:t>
    </w:r>
    <w:r w:rsidR="00D572C4">
      <w:rPr>
        <w:rFonts w:ascii="Verdana" w:hAnsi="Verdana"/>
        <w:sz w:val="13"/>
        <w:szCs w:val="13"/>
      </w:rPr>
      <w:t>nke</w:t>
    </w:r>
    <w:r w:rsidRPr="00D572C4">
      <w:rPr>
        <w:rFonts w:ascii="Verdana" w:hAnsi="Verdana"/>
        <w:sz w:val="13"/>
        <w:szCs w:val="13"/>
      </w:rPr>
      <w:t>@uni-nke.hu, uni-nke.hu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0C" w:rsidRPr="00C36DE4" w:rsidRDefault="00A805F6" w:rsidP="00C36DE4">
    <w:pPr>
      <w:pStyle w:val="llb"/>
      <w:jc w:val="center"/>
      <w:rPr>
        <w:rFonts w:ascii="Verdana" w:hAnsi="Verdana"/>
      </w:rPr>
    </w:pPr>
    <w:r w:rsidRPr="00D572C4">
      <w:rPr>
        <w:rFonts w:ascii="Verdana" w:hAnsi="Verdana"/>
        <w:sz w:val="13"/>
        <w:szCs w:val="13"/>
      </w:rPr>
      <w:t xml:space="preserve">1083 Budapest, </w:t>
    </w:r>
    <w:r>
      <w:rPr>
        <w:rFonts w:ascii="Verdana" w:hAnsi="Verdana"/>
        <w:sz w:val="13"/>
        <w:szCs w:val="13"/>
      </w:rPr>
      <w:t>Ludovika tér 2</w:t>
    </w:r>
    <w:r w:rsidRPr="00D572C4">
      <w:rPr>
        <w:rFonts w:ascii="Verdana" w:hAnsi="Verdana"/>
        <w:sz w:val="13"/>
        <w:szCs w:val="13"/>
      </w:rPr>
      <w:t>. | +36 1 432 9000</w:t>
    </w:r>
    <w:r w:rsidRPr="00D572C4">
      <w:rPr>
        <w:rFonts w:ascii="Verdana" w:hAnsi="Verdana"/>
        <w:sz w:val="13"/>
        <w:szCs w:val="13"/>
      </w:rPr>
      <w:br/>
      <w:t xml:space="preserve">POSTACÍM 1441 Budapest, Pf. 60. | </w:t>
    </w:r>
    <w:r w:rsidR="00CB3763">
      <w:rPr>
        <w:rFonts w:ascii="Verdana" w:hAnsi="Verdana"/>
        <w:sz w:val="13"/>
        <w:szCs w:val="13"/>
      </w:rPr>
      <w:t>tanulmanyi@uni-nke.hu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69" w:rsidRDefault="00AD3769" w:rsidP="00BB060C">
      <w:pPr>
        <w:spacing w:after="0" w:line="240" w:lineRule="auto"/>
      </w:pPr>
      <w:r>
        <w:separator/>
      </w:r>
    </w:p>
  </w:footnote>
  <w:footnote w:type="continuationSeparator" w:id="0">
    <w:p w:rsidR="00AD3769" w:rsidRDefault="00AD3769" w:rsidP="00BB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63" w:rsidRDefault="00CB376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63" w:rsidRDefault="00CB376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0C" w:rsidRDefault="00D572C4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6DDA6CE" wp14:editId="0054DD05">
          <wp:simplePos x="0" y="0"/>
          <wp:positionH relativeFrom="page">
            <wp:align>center</wp:align>
          </wp:positionH>
          <mc:AlternateContent>
            <mc:Choice Requires="wp14">
              <wp:positionV relativeFrom="topMargin">
                <wp14:pctPosVOffset>20000</wp14:pctPosVOffset>
              </wp:positionV>
            </mc:Choice>
            <mc:Fallback>
              <wp:positionV relativeFrom="page">
                <wp:posOffset>179705</wp:posOffset>
              </wp:positionV>
            </mc:Fallback>
          </mc:AlternateContent>
          <wp:extent cx="799200" cy="799200"/>
          <wp:effectExtent l="0" t="0" r="1270" b="1270"/>
          <wp:wrapTopAndBottom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9FD"/>
    <w:multiLevelType w:val="hybridMultilevel"/>
    <w:tmpl w:val="25685CF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B6831"/>
    <w:multiLevelType w:val="hybridMultilevel"/>
    <w:tmpl w:val="68DAF45E"/>
    <w:lvl w:ilvl="0" w:tplc="44E6B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C4"/>
    <w:rsid w:val="00024FD2"/>
    <w:rsid w:val="00025EA4"/>
    <w:rsid w:val="0017480F"/>
    <w:rsid w:val="00271207"/>
    <w:rsid w:val="002F3454"/>
    <w:rsid w:val="0034299E"/>
    <w:rsid w:val="004B046D"/>
    <w:rsid w:val="004F5F58"/>
    <w:rsid w:val="005828C7"/>
    <w:rsid w:val="005E25A5"/>
    <w:rsid w:val="005F5A57"/>
    <w:rsid w:val="006E4E02"/>
    <w:rsid w:val="0078607D"/>
    <w:rsid w:val="007D1581"/>
    <w:rsid w:val="008A5E5F"/>
    <w:rsid w:val="008B200B"/>
    <w:rsid w:val="00962B71"/>
    <w:rsid w:val="009664A9"/>
    <w:rsid w:val="00967EBD"/>
    <w:rsid w:val="00A13824"/>
    <w:rsid w:val="00A50117"/>
    <w:rsid w:val="00A6474E"/>
    <w:rsid w:val="00A805F6"/>
    <w:rsid w:val="00AD3769"/>
    <w:rsid w:val="00AF2F43"/>
    <w:rsid w:val="00BB060C"/>
    <w:rsid w:val="00C36DE4"/>
    <w:rsid w:val="00C41F5A"/>
    <w:rsid w:val="00C7036F"/>
    <w:rsid w:val="00C92568"/>
    <w:rsid w:val="00CB3763"/>
    <w:rsid w:val="00D03B35"/>
    <w:rsid w:val="00D32BF8"/>
    <w:rsid w:val="00D572C4"/>
    <w:rsid w:val="00D758BA"/>
    <w:rsid w:val="00DD55B3"/>
    <w:rsid w:val="00DE74E6"/>
    <w:rsid w:val="00E26768"/>
    <w:rsid w:val="00EC71FF"/>
    <w:rsid w:val="00EE119D"/>
    <w:rsid w:val="00F700F6"/>
    <w:rsid w:val="00FB70A4"/>
    <w:rsid w:val="00FC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9F51E"/>
  <w15:chartTrackingRefBased/>
  <w15:docId w15:val="{98825838-AFF1-4AA0-8C16-895B64BA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60C"/>
  </w:style>
  <w:style w:type="paragraph" w:styleId="llb">
    <w:name w:val="footer"/>
    <w:basedOn w:val="Norml"/>
    <w:link w:val="llbChar"/>
    <w:uiPriority w:val="99"/>
    <w:unhideWhenUsed/>
    <w:rsid w:val="00BB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60C"/>
  </w:style>
  <w:style w:type="paragraph" w:styleId="Buborkszveg">
    <w:name w:val="Balloon Text"/>
    <w:basedOn w:val="Norml"/>
    <w:link w:val="BuborkszvegChar"/>
    <w:uiPriority w:val="99"/>
    <w:semiHidden/>
    <w:unhideWhenUsed/>
    <w:rsid w:val="00962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2B7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572C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13824"/>
    <w:pPr>
      <w:spacing w:after="0" w:line="240" w:lineRule="auto"/>
      <w:jc w:val="both"/>
    </w:pPr>
    <w:rPr>
      <w:rFonts w:ascii="Garamond" w:hAnsi="Garamond"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13824"/>
    <w:rPr>
      <w:rFonts w:ascii="Garamond" w:hAnsi="Garamond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138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rculat%202019\Ideiglenes%20f&#225;jlok\SABLON_&#225;ltal&#225;no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BF715-5B02-47F2-9A91-C545D4D7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SABLON_általános</Template>
  <TotalTime>1</TotalTime>
  <Pages>1</Pages>
  <Words>114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Paplogó Edit</cp:lastModifiedBy>
  <cp:revision>3</cp:revision>
  <cp:lastPrinted>2020-01-14T10:00:00Z</cp:lastPrinted>
  <dcterms:created xsi:type="dcterms:W3CDTF">2020-04-14T11:31:00Z</dcterms:created>
  <dcterms:modified xsi:type="dcterms:W3CDTF">2021-06-28T13:29:00Z</dcterms:modified>
</cp:coreProperties>
</file>